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6C" w:rsidRDefault="00514E6C" w:rsidP="00031A32">
      <w:pPr>
        <w:rPr>
          <w:rFonts w:ascii="Times New Roman" w:hAnsi="Times New Roman"/>
          <w:sz w:val="36"/>
          <w:szCs w:val="36"/>
        </w:rPr>
      </w:pPr>
    </w:p>
    <w:p w:rsidR="00514E6C" w:rsidRDefault="00514E6C" w:rsidP="00031A32">
      <w:pPr>
        <w:rPr>
          <w:rFonts w:ascii="Times New Roman" w:hAnsi="Times New Roman"/>
          <w:sz w:val="36"/>
          <w:szCs w:val="36"/>
        </w:rPr>
      </w:pPr>
    </w:p>
    <w:p w:rsidR="00031A32" w:rsidRPr="00514E6C" w:rsidRDefault="00031A32" w:rsidP="00031A32">
      <w:pPr>
        <w:rPr>
          <w:rFonts w:ascii="Arial" w:hAnsi="Arial" w:cs="Arial"/>
          <w:sz w:val="28"/>
          <w:szCs w:val="28"/>
        </w:rPr>
      </w:pPr>
      <w:r w:rsidRPr="00514E6C">
        <w:rPr>
          <w:rFonts w:ascii="Arial" w:hAnsi="Arial" w:cs="Arial"/>
          <w:sz w:val="28"/>
          <w:szCs w:val="28"/>
        </w:rPr>
        <w:t xml:space="preserve">Prot. </w:t>
      </w:r>
      <w:r w:rsidR="00D672D4">
        <w:rPr>
          <w:rFonts w:ascii="Arial" w:hAnsi="Arial" w:cs="Arial"/>
          <w:sz w:val="28"/>
          <w:szCs w:val="28"/>
        </w:rPr>
        <w:t xml:space="preserve">N. 5279/B12a </w:t>
      </w:r>
      <w:r w:rsidRPr="00514E6C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514E6C" w:rsidRPr="00514E6C">
        <w:rPr>
          <w:rFonts w:ascii="Arial" w:hAnsi="Arial" w:cs="Arial"/>
          <w:sz w:val="28"/>
          <w:szCs w:val="28"/>
        </w:rPr>
        <w:t>Castrovillari, li 2</w:t>
      </w:r>
      <w:r w:rsidR="002C0192">
        <w:rPr>
          <w:rFonts w:ascii="Arial" w:hAnsi="Arial" w:cs="Arial"/>
          <w:sz w:val="28"/>
          <w:szCs w:val="28"/>
        </w:rPr>
        <w:t>6</w:t>
      </w:r>
      <w:r w:rsidR="00514E6C" w:rsidRPr="00514E6C">
        <w:rPr>
          <w:rFonts w:ascii="Arial" w:hAnsi="Arial" w:cs="Arial"/>
          <w:sz w:val="28"/>
          <w:szCs w:val="28"/>
        </w:rPr>
        <w:t xml:space="preserve">/11/2020                      </w:t>
      </w:r>
      <w:bookmarkStart w:id="0" w:name="_Hlk57211251"/>
      <w:bookmarkEnd w:id="0"/>
    </w:p>
    <w:p w:rsidR="00031A32" w:rsidRPr="00031A32" w:rsidRDefault="00031A32" w:rsidP="00031A32">
      <w:pPr>
        <w:jc w:val="right"/>
        <w:rPr>
          <w:sz w:val="24"/>
          <w:szCs w:val="24"/>
        </w:rPr>
      </w:pPr>
    </w:p>
    <w:p w:rsidR="00031A32" w:rsidRPr="00477086" w:rsidRDefault="00031A32" w:rsidP="0047708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77086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477086">
        <w:rPr>
          <w:rFonts w:ascii="Arial" w:hAnsi="Arial" w:cs="Arial"/>
          <w:sz w:val="24"/>
          <w:szCs w:val="24"/>
        </w:rPr>
        <w:t>D.S.G.A.</w:t>
      </w:r>
      <w:proofErr w:type="spellEnd"/>
    </w:p>
    <w:p w:rsidR="00031A32" w:rsidRPr="00477086" w:rsidRDefault="00031A32" w:rsidP="0047708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77086">
        <w:rPr>
          <w:rFonts w:ascii="Arial" w:hAnsi="Arial" w:cs="Arial"/>
          <w:sz w:val="24"/>
          <w:szCs w:val="24"/>
        </w:rPr>
        <w:t>A</w:t>
      </w:r>
      <w:r w:rsidR="00EE43D7" w:rsidRPr="00477086">
        <w:rPr>
          <w:rFonts w:ascii="Arial" w:hAnsi="Arial" w:cs="Arial"/>
          <w:sz w:val="24"/>
          <w:szCs w:val="24"/>
        </w:rPr>
        <w:t>GLI</w:t>
      </w:r>
      <w:r w:rsidRPr="004770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7086">
        <w:rPr>
          <w:rFonts w:ascii="Arial" w:hAnsi="Arial" w:cs="Arial"/>
          <w:sz w:val="24"/>
          <w:szCs w:val="24"/>
        </w:rPr>
        <w:t>I</w:t>
      </w:r>
      <w:r w:rsidR="00EE43D7" w:rsidRPr="00477086">
        <w:rPr>
          <w:rFonts w:ascii="Arial" w:hAnsi="Arial" w:cs="Arial"/>
          <w:sz w:val="24"/>
          <w:szCs w:val="24"/>
        </w:rPr>
        <w:t>.</w:t>
      </w:r>
      <w:r w:rsidRPr="00477086">
        <w:rPr>
          <w:rFonts w:ascii="Arial" w:hAnsi="Arial" w:cs="Arial"/>
          <w:sz w:val="24"/>
          <w:szCs w:val="24"/>
        </w:rPr>
        <w:t>T</w:t>
      </w:r>
      <w:r w:rsidR="00EE43D7" w:rsidRPr="00477086">
        <w:rPr>
          <w:rFonts w:ascii="Arial" w:hAnsi="Arial" w:cs="Arial"/>
          <w:sz w:val="24"/>
          <w:szCs w:val="24"/>
        </w:rPr>
        <w:t>.</w:t>
      </w:r>
      <w:r w:rsidRPr="00477086">
        <w:rPr>
          <w:rFonts w:ascii="Arial" w:hAnsi="Arial" w:cs="Arial"/>
          <w:sz w:val="24"/>
          <w:szCs w:val="24"/>
        </w:rPr>
        <w:t>P</w:t>
      </w:r>
      <w:r w:rsidR="00EE43D7" w:rsidRPr="00477086">
        <w:rPr>
          <w:rFonts w:ascii="Arial" w:hAnsi="Arial" w:cs="Arial"/>
          <w:sz w:val="24"/>
          <w:szCs w:val="24"/>
        </w:rPr>
        <w:t>.</w:t>
      </w:r>
      <w:proofErr w:type="spellEnd"/>
    </w:p>
    <w:p w:rsidR="00EE43D7" w:rsidRPr="00477086" w:rsidRDefault="00EE43D7" w:rsidP="0047708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77086">
        <w:rPr>
          <w:rFonts w:ascii="Arial" w:hAnsi="Arial" w:cs="Arial"/>
          <w:sz w:val="24"/>
          <w:szCs w:val="24"/>
        </w:rPr>
        <w:t xml:space="preserve">AGLI </w:t>
      </w:r>
      <w:proofErr w:type="spellStart"/>
      <w:r w:rsidRPr="00477086">
        <w:rPr>
          <w:rFonts w:ascii="Arial" w:hAnsi="Arial" w:cs="Arial"/>
          <w:sz w:val="24"/>
          <w:szCs w:val="24"/>
        </w:rPr>
        <w:t>ASS.TECNICI</w:t>
      </w:r>
      <w:proofErr w:type="spellEnd"/>
    </w:p>
    <w:p w:rsidR="00EE43D7" w:rsidRPr="00477086" w:rsidRDefault="00EE43D7" w:rsidP="0047708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77086">
        <w:rPr>
          <w:rFonts w:ascii="Arial" w:hAnsi="Arial" w:cs="Arial"/>
          <w:sz w:val="24"/>
          <w:szCs w:val="24"/>
        </w:rPr>
        <w:t>AL SITO WEB</w:t>
      </w:r>
    </w:p>
    <w:p w:rsidR="00031A32" w:rsidRPr="00031A32" w:rsidRDefault="00031A32" w:rsidP="00031A32">
      <w:pPr>
        <w:jc w:val="center"/>
        <w:rPr>
          <w:sz w:val="24"/>
          <w:szCs w:val="24"/>
        </w:rPr>
      </w:pPr>
    </w:p>
    <w:p w:rsidR="00031A32" w:rsidRPr="00514E6C" w:rsidRDefault="00031A32" w:rsidP="00031A32">
      <w:pPr>
        <w:rPr>
          <w:rFonts w:ascii="Arial" w:hAnsi="Arial" w:cs="Arial"/>
          <w:b/>
          <w:bCs/>
          <w:sz w:val="28"/>
          <w:szCs w:val="28"/>
        </w:rPr>
      </w:pPr>
      <w:r w:rsidRPr="00514E6C">
        <w:rPr>
          <w:rFonts w:ascii="Arial" w:hAnsi="Arial" w:cs="Arial"/>
          <w:b/>
          <w:bCs/>
          <w:sz w:val="28"/>
          <w:szCs w:val="28"/>
        </w:rPr>
        <w:t>Oggetto:</w:t>
      </w:r>
      <w:r w:rsidR="002C0192">
        <w:rPr>
          <w:rFonts w:ascii="Arial" w:hAnsi="Arial" w:cs="Arial"/>
          <w:b/>
          <w:bCs/>
          <w:sz w:val="28"/>
          <w:szCs w:val="28"/>
        </w:rPr>
        <w:t xml:space="preserve"> Convocazione Urgente ITP e AT per  o</w:t>
      </w:r>
      <w:r w:rsidRPr="00514E6C">
        <w:rPr>
          <w:rFonts w:ascii="Arial" w:hAnsi="Arial" w:cs="Arial"/>
          <w:b/>
          <w:bCs/>
          <w:sz w:val="28"/>
          <w:szCs w:val="28"/>
        </w:rPr>
        <w:t xml:space="preserve">rganizzazione </w:t>
      </w:r>
      <w:r w:rsidR="00EE43D7" w:rsidRPr="00514E6C">
        <w:rPr>
          <w:rFonts w:ascii="Arial" w:hAnsi="Arial" w:cs="Arial"/>
          <w:b/>
          <w:bCs/>
          <w:sz w:val="28"/>
          <w:szCs w:val="28"/>
        </w:rPr>
        <w:t>riapertura laboratori</w:t>
      </w:r>
    </w:p>
    <w:p w:rsidR="00031A32" w:rsidRPr="00514E6C" w:rsidRDefault="00031A32" w:rsidP="00031A32">
      <w:pPr>
        <w:rPr>
          <w:rFonts w:ascii="Arial" w:hAnsi="Arial" w:cs="Arial"/>
          <w:sz w:val="28"/>
          <w:szCs w:val="28"/>
        </w:rPr>
      </w:pPr>
    </w:p>
    <w:p w:rsidR="00477086" w:rsidRDefault="002C0192" w:rsidP="004770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Considerato che è  possibile attivare in presenza  le attività </w:t>
      </w:r>
      <w:proofErr w:type="spellStart"/>
      <w:r>
        <w:rPr>
          <w:rFonts w:ascii="Arial" w:hAnsi="Arial" w:cs="Arial"/>
          <w:sz w:val="24"/>
          <w:szCs w:val="24"/>
        </w:rPr>
        <w:t>laboratoriali</w:t>
      </w:r>
      <w:proofErr w:type="spellEnd"/>
      <w:r>
        <w:rPr>
          <w:rFonts w:ascii="Arial" w:hAnsi="Arial" w:cs="Arial"/>
          <w:sz w:val="24"/>
          <w:szCs w:val="24"/>
        </w:rPr>
        <w:t xml:space="preserve"> di indirizzo i docenti tecnico-pratici e gli  assistenti tecnici di laboratorio sono convocati con urgenza per lunedì 30/11/2020 alle ore 15.00</w:t>
      </w:r>
      <w:r w:rsidR="00154A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video conferenza stanza :</w:t>
      </w:r>
    </w:p>
    <w:p w:rsidR="002C0192" w:rsidRDefault="00154A24" w:rsidP="004770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http://met.jit.si/RIU</w:t>
      </w:r>
      <w:r w:rsidR="002C0192">
        <w:rPr>
          <w:rFonts w:ascii="Arial" w:hAnsi="Arial" w:cs="Arial"/>
          <w:sz w:val="24"/>
          <w:szCs w:val="24"/>
        </w:rPr>
        <w:t>NIONE-ITP</w:t>
      </w:r>
      <w:r>
        <w:rPr>
          <w:rFonts w:ascii="Arial" w:hAnsi="Arial" w:cs="Arial"/>
          <w:sz w:val="24"/>
          <w:szCs w:val="24"/>
        </w:rPr>
        <w:t>-AT-IPSEOA-CASTROVILLARI</w:t>
      </w:r>
    </w:p>
    <w:p w:rsidR="00154A24" w:rsidRDefault="00154A24" w:rsidP="004770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discutere le problematiche inerenti la riapertura dei laboratori.</w:t>
      </w:r>
    </w:p>
    <w:p w:rsidR="00154A24" w:rsidRDefault="00154A24" w:rsidP="00477086">
      <w:pPr>
        <w:spacing w:after="0"/>
        <w:rPr>
          <w:sz w:val="24"/>
          <w:szCs w:val="24"/>
        </w:rPr>
      </w:pPr>
    </w:p>
    <w:p w:rsidR="00477086" w:rsidRDefault="00477086" w:rsidP="00477086">
      <w:pPr>
        <w:spacing w:after="0"/>
        <w:rPr>
          <w:sz w:val="24"/>
          <w:szCs w:val="24"/>
        </w:rPr>
      </w:pPr>
    </w:p>
    <w:p w:rsidR="00C71A64" w:rsidRPr="00477086" w:rsidRDefault="00C71A64" w:rsidP="00154A24">
      <w:pPr>
        <w:spacing w:after="0"/>
        <w:jc w:val="right"/>
        <w:rPr>
          <w:sz w:val="24"/>
          <w:szCs w:val="24"/>
        </w:rPr>
      </w:pPr>
      <w:r>
        <w:rPr>
          <w:sz w:val="28"/>
          <w:szCs w:val="28"/>
        </w:rPr>
        <w:t>Il Dirigente Scolastico</w:t>
      </w:r>
    </w:p>
    <w:p w:rsidR="000F5632" w:rsidRDefault="00A00EE9" w:rsidP="00154A2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Prof. </w:t>
      </w:r>
      <w:proofErr w:type="spellStart"/>
      <w:r w:rsidR="00EB00BE">
        <w:rPr>
          <w:sz w:val="28"/>
          <w:szCs w:val="28"/>
        </w:rPr>
        <w:t>ssa</w:t>
      </w:r>
      <w:proofErr w:type="spellEnd"/>
      <w:r w:rsidR="00EB00BE">
        <w:rPr>
          <w:sz w:val="28"/>
          <w:szCs w:val="28"/>
        </w:rPr>
        <w:t xml:space="preserve"> Franca A. DAMICO</w:t>
      </w:r>
    </w:p>
    <w:p w:rsidR="000F5632" w:rsidRPr="00854F64" w:rsidRDefault="000F5632" w:rsidP="00154A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 w:rsidRPr="00854F64">
        <w:rPr>
          <w:rFonts w:ascii="Times New Roman" w:hAnsi="Times New Roman" w:cs="Times New Roman"/>
          <w:sz w:val="20"/>
          <w:szCs w:val="20"/>
        </w:rPr>
        <w:t xml:space="preserve">Firma autografa sostituita a mezzo </w:t>
      </w:r>
    </w:p>
    <w:p w:rsidR="000F5632" w:rsidRPr="00854F64" w:rsidRDefault="000F5632" w:rsidP="00154A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54F64">
        <w:rPr>
          <w:rFonts w:ascii="Times New Roman" w:hAnsi="Times New Roman" w:cs="Times New Roman"/>
          <w:sz w:val="20"/>
          <w:szCs w:val="20"/>
        </w:rPr>
        <w:t xml:space="preserve"> stampa ex art.3 c.2 </w:t>
      </w:r>
      <w:proofErr w:type="spellStart"/>
      <w:r w:rsidRPr="00854F64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854F64">
        <w:rPr>
          <w:rFonts w:ascii="Times New Roman" w:hAnsi="Times New Roman" w:cs="Times New Roman"/>
          <w:sz w:val="20"/>
          <w:szCs w:val="20"/>
        </w:rPr>
        <w:t xml:space="preserve"> n.39/93</w:t>
      </w:r>
    </w:p>
    <w:p w:rsidR="00C71A64" w:rsidRPr="000F5632" w:rsidRDefault="00C71A64" w:rsidP="000F5632">
      <w:pPr>
        <w:tabs>
          <w:tab w:val="left" w:pos="6750"/>
        </w:tabs>
        <w:rPr>
          <w:sz w:val="28"/>
          <w:szCs w:val="28"/>
        </w:rPr>
      </w:pPr>
    </w:p>
    <w:sectPr w:rsidR="00C71A64" w:rsidRPr="000F5632" w:rsidSect="00C94C39">
      <w:headerReference w:type="default" r:id="rId7"/>
      <w:pgSz w:w="11906" w:h="16838"/>
      <w:pgMar w:top="426" w:right="707" w:bottom="1134" w:left="1134" w:header="4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2C" w:rsidRDefault="00B62D2C" w:rsidP="00285DEC">
      <w:r>
        <w:separator/>
      </w:r>
    </w:p>
  </w:endnote>
  <w:endnote w:type="continuationSeparator" w:id="0">
    <w:p w:rsidR="00B62D2C" w:rsidRDefault="00B62D2C" w:rsidP="0028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2C" w:rsidRDefault="00B62D2C" w:rsidP="00285DEC">
      <w:r>
        <w:separator/>
      </w:r>
    </w:p>
  </w:footnote>
  <w:footnote w:type="continuationSeparator" w:id="0">
    <w:p w:rsidR="00B62D2C" w:rsidRDefault="00B62D2C" w:rsidP="0028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Default="007C3029" w:rsidP="007C3029">
    <w:pPr>
      <w:tabs>
        <w:tab w:val="left" w:pos="396"/>
        <w:tab w:val="center" w:pos="4819"/>
      </w:tabs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4236720</wp:posOffset>
          </wp:positionH>
          <wp:positionV relativeFrom="paragraph">
            <wp:posOffset>89535</wp:posOffset>
          </wp:positionV>
          <wp:extent cx="1242060" cy="828675"/>
          <wp:effectExtent l="19050" t="0" r="0" b="0"/>
          <wp:wrapNone/>
          <wp:docPr id="16" name="Immagine 16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06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-152400</wp:posOffset>
          </wp:positionV>
          <wp:extent cx="1317600" cy="1130400"/>
          <wp:effectExtent l="0" t="0" r="0" b="0"/>
          <wp:wrapNone/>
          <wp:docPr id="17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7600" cy="11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</w:p>
  <w:p w:rsidR="00285DEC" w:rsidRDefault="00285DEC" w:rsidP="007C3029">
    <w:pPr>
      <w:spacing w:after="0"/>
      <w:jc w:val="center"/>
      <w:rPr>
        <w:b/>
      </w:rPr>
    </w:pPr>
    <w:r>
      <w:rPr>
        <w:b/>
        <w:noProof/>
        <w:lang w:eastAsia="it-IT"/>
      </w:rPr>
      <w:drawing>
        <wp:inline distT="0" distB="0" distL="0" distR="0">
          <wp:extent cx="533400" cy="600075"/>
          <wp:effectExtent l="19050" t="0" r="0" b="0"/>
          <wp:docPr id="18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CC4" w:rsidRDefault="00C04CC4" w:rsidP="007C3029">
    <w:pPr>
      <w:spacing w:after="0"/>
      <w:jc w:val="center"/>
      <w:rPr>
        <w:b/>
      </w:rPr>
    </w:pPr>
  </w:p>
  <w:p w:rsidR="007C3029" w:rsidRDefault="00285DEC" w:rsidP="007C3029">
    <w:pPr>
      <w:spacing w:after="0" w:line="240" w:lineRule="auto"/>
      <w:ind w:left="-426"/>
      <w:jc w:val="center"/>
      <w:rPr>
        <w:b/>
      </w:rPr>
    </w:pPr>
    <w:r w:rsidRPr="007C3029">
      <w:rPr>
        <w:b/>
      </w:rPr>
      <w:t xml:space="preserve">ISTITUTO PROFESSIONALE </w:t>
    </w:r>
    <w:proofErr w:type="spellStart"/>
    <w:r w:rsidRPr="007C3029">
      <w:rPr>
        <w:b/>
      </w:rPr>
      <w:t>DI</w:t>
    </w:r>
    <w:proofErr w:type="spellEnd"/>
    <w:r w:rsidRPr="007C3029">
      <w:rPr>
        <w:b/>
      </w:rPr>
      <w:t xml:space="preserve"> STATO PER I SERVIZI DELL’ENOGASTRONOMIA E DELL’OSPITALITA’ ALBERGHIERA</w:t>
    </w:r>
  </w:p>
  <w:p w:rsidR="00285DEC" w:rsidRDefault="00285DEC" w:rsidP="007C3029">
    <w:pPr>
      <w:spacing w:after="0" w:line="240" w:lineRule="auto"/>
      <w:ind w:left="-426"/>
    </w:pPr>
    <w:proofErr w:type="spellStart"/>
    <w:r w:rsidRPr="007C3029">
      <w:rPr>
        <w:sz w:val="16"/>
        <w:szCs w:val="16"/>
      </w:rPr>
      <w:t>C.da</w:t>
    </w:r>
    <w:proofErr w:type="spellEnd"/>
    <w:r w:rsidRPr="007C3029">
      <w:rPr>
        <w:sz w:val="16"/>
        <w:szCs w:val="16"/>
      </w:rPr>
      <w:t xml:space="preserve"> </w:t>
    </w:r>
    <w:proofErr w:type="spellStart"/>
    <w:r w:rsidRPr="007C3029">
      <w:rPr>
        <w:sz w:val="16"/>
        <w:szCs w:val="16"/>
      </w:rPr>
      <w:t>Vallina</w:t>
    </w:r>
    <w:proofErr w:type="spellEnd"/>
    <w:r w:rsidRPr="007C3029">
      <w:rPr>
        <w:sz w:val="16"/>
        <w:szCs w:val="16"/>
      </w:rPr>
      <w:t xml:space="preserve"> – 87012 Castrovillari Tel. 0981/489171 – Fax 0981/489195Codice Fiscale : 83002080782 – Codice</w:t>
    </w:r>
    <w:r>
      <w:t xml:space="preserve"> meccanografico : CSRH010004</w:t>
    </w:r>
  </w:p>
  <w:p w:rsidR="00285DEC" w:rsidRPr="00542764" w:rsidRDefault="005D7B67" w:rsidP="007C3029">
    <w:pPr>
      <w:spacing w:after="0" w:line="240" w:lineRule="auto"/>
      <w:jc w:val="center"/>
      <w:rPr>
        <w:sz w:val="16"/>
        <w:szCs w:val="16"/>
        <w:lang w:val="en-US"/>
      </w:rPr>
    </w:pPr>
    <w:hyperlink r:id="rId4" w:history="1">
      <w:r w:rsidR="00285DEC" w:rsidRPr="00542764">
        <w:rPr>
          <w:rStyle w:val="Collegamentoipertestuale"/>
          <w:sz w:val="16"/>
          <w:szCs w:val="16"/>
          <w:lang w:val="en-US"/>
        </w:rPr>
        <w:t>www.ipssarcastrovillari.gov.it</w:t>
      </w:r>
    </w:hyperlink>
    <w:r w:rsidR="00285DEC" w:rsidRPr="00542764">
      <w:rPr>
        <w:sz w:val="16"/>
        <w:szCs w:val="16"/>
        <w:lang w:val="en-US"/>
      </w:rPr>
      <w:t xml:space="preserve">  - Email: </w:t>
    </w:r>
    <w:hyperlink r:id="rId5" w:history="1">
      <w:r w:rsidR="00285DEC" w:rsidRPr="00542764">
        <w:rPr>
          <w:rStyle w:val="Collegamentoipertestuale"/>
          <w:sz w:val="16"/>
          <w:szCs w:val="16"/>
          <w:lang w:val="en-US"/>
        </w:rPr>
        <w:t>csrh010004@istruzione.it</w:t>
      </w:r>
    </w:hyperlink>
    <w:r w:rsidR="00830735" w:rsidRPr="00542764">
      <w:rPr>
        <w:sz w:val="16"/>
        <w:szCs w:val="16"/>
        <w:lang w:val="en-US"/>
      </w:rPr>
      <w:t xml:space="preserve">Pec: </w:t>
    </w:r>
    <w:hyperlink r:id="rId6" w:history="1">
      <w:r w:rsidR="00830735" w:rsidRPr="00542764">
        <w:rPr>
          <w:rStyle w:val="Collegamentoipertestuale"/>
          <w:sz w:val="16"/>
          <w:szCs w:val="16"/>
          <w:lang w:val="en-US"/>
        </w:rPr>
        <w:t>csrh010004@pec.istruzione.it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52D23"/>
    <w:multiLevelType w:val="hybridMultilevel"/>
    <w:tmpl w:val="B4885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B55F6"/>
    <w:multiLevelType w:val="hybridMultilevel"/>
    <w:tmpl w:val="181C4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90C34"/>
    <w:rsid w:val="00011C74"/>
    <w:rsid w:val="00013C9E"/>
    <w:rsid w:val="00031A32"/>
    <w:rsid w:val="00037756"/>
    <w:rsid w:val="00075377"/>
    <w:rsid w:val="0007699B"/>
    <w:rsid w:val="00082949"/>
    <w:rsid w:val="00090C34"/>
    <w:rsid w:val="000E03AE"/>
    <w:rsid w:val="000E412F"/>
    <w:rsid w:val="000F5632"/>
    <w:rsid w:val="0011244B"/>
    <w:rsid w:val="00122E0E"/>
    <w:rsid w:val="0012537F"/>
    <w:rsid w:val="00144FB7"/>
    <w:rsid w:val="00153BBB"/>
    <w:rsid w:val="00154A24"/>
    <w:rsid w:val="001A15A4"/>
    <w:rsid w:val="001B14B7"/>
    <w:rsid w:val="001B7753"/>
    <w:rsid w:val="001D3244"/>
    <w:rsid w:val="0020094F"/>
    <w:rsid w:val="00234765"/>
    <w:rsid w:val="00243D77"/>
    <w:rsid w:val="0027729C"/>
    <w:rsid w:val="00285DEC"/>
    <w:rsid w:val="002A43A6"/>
    <w:rsid w:val="002B1EAE"/>
    <w:rsid w:val="002C0192"/>
    <w:rsid w:val="002D40FB"/>
    <w:rsid w:val="002E23B5"/>
    <w:rsid w:val="002E7782"/>
    <w:rsid w:val="0030331B"/>
    <w:rsid w:val="0031337B"/>
    <w:rsid w:val="00326045"/>
    <w:rsid w:val="0036031A"/>
    <w:rsid w:val="00366459"/>
    <w:rsid w:val="00380B66"/>
    <w:rsid w:val="0038470E"/>
    <w:rsid w:val="00391FDE"/>
    <w:rsid w:val="003A6204"/>
    <w:rsid w:val="003C512C"/>
    <w:rsid w:val="003E2A34"/>
    <w:rsid w:val="003E3FDB"/>
    <w:rsid w:val="00425154"/>
    <w:rsid w:val="004349B7"/>
    <w:rsid w:val="00454F2F"/>
    <w:rsid w:val="00467277"/>
    <w:rsid w:val="00467631"/>
    <w:rsid w:val="00473C65"/>
    <w:rsid w:val="00473FBB"/>
    <w:rsid w:val="004746A6"/>
    <w:rsid w:val="00477086"/>
    <w:rsid w:val="00484191"/>
    <w:rsid w:val="004C32A6"/>
    <w:rsid w:val="004F6677"/>
    <w:rsid w:val="0051186A"/>
    <w:rsid w:val="00514E6C"/>
    <w:rsid w:val="00542764"/>
    <w:rsid w:val="005532F4"/>
    <w:rsid w:val="005552CC"/>
    <w:rsid w:val="00595712"/>
    <w:rsid w:val="005D7B67"/>
    <w:rsid w:val="005F2C99"/>
    <w:rsid w:val="006639D0"/>
    <w:rsid w:val="006A218D"/>
    <w:rsid w:val="006C770B"/>
    <w:rsid w:val="006D2933"/>
    <w:rsid w:val="006E76B6"/>
    <w:rsid w:val="00700C74"/>
    <w:rsid w:val="00705FE2"/>
    <w:rsid w:val="007119D7"/>
    <w:rsid w:val="00712732"/>
    <w:rsid w:val="00724088"/>
    <w:rsid w:val="00743D9A"/>
    <w:rsid w:val="00747C6D"/>
    <w:rsid w:val="00754201"/>
    <w:rsid w:val="0075554E"/>
    <w:rsid w:val="00787EF6"/>
    <w:rsid w:val="007A1E99"/>
    <w:rsid w:val="007C3029"/>
    <w:rsid w:val="007C55D7"/>
    <w:rsid w:val="007D41A2"/>
    <w:rsid w:val="007F564E"/>
    <w:rsid w:val="00810352"/>
    <w:rsid w:val="00830735"/>
    <w:rsid w:val="00837B23"/>
    <w:rsid w:val="00883205"/>
    <w:rsid w:val="00893FBD"/>
    <w:rsid w:val="008B6998"/>
    <w:rsid w:val="008B7FA0"/>
    <w:rsid w:val="008D54D6"/>
    <w:rsid w:val="008D7418"/>
    <w:rsid w:val="009118DB"/>
    <w:rsid w:val="00913592"/>
    <w:rsid w:val="00915BF0"/>
    <w:rsid w:val="00925263"/>
    <w:rsid w:val="00926DAF"/>
    <w:rsid w:val="009626A6"/>
    <w:rsid w:val="00962BDA"/>
    <w:rsid w:val="009E2BD2"/>
    <w:rsid w:val="009F3054"/>
    <w:rsid w:val="009F7860"/>
    <w:rsid w:val="00A00EE9"/>
    <w:rsid w:val="00A31886"/>
    <w:rsid w:val="00A34AEF"/>
    <w:rsid w:val="00A73666"/>
    <w:rsid w:val="00A76AFE"/>
    <w:rsid w:val="00AD56C3"/>
    <w:rsid w:val="00AE24BC"/>
    <w:rsid w:val="00B25443"/>
    <w:rsid w:val="00B301E6"/>
    <w:rsid w:val="00B62D2C"/>
    <w:rsid w:val="00B70227"/>
    <w:rsid w:val="00B85483"/>
    <w:rsid w:val="00BA27F3"/>
    <w:rsid w:val="00BE0B1C"/>
    <w:rsid w:val="00C04CC4"/>
    <w:rsid w:val="00C26EBB"/>
    <w:rsid w:val="00C41D93"/>
    <w:rsid w:val="00C53B07"/>
    <w:rsid w:val="00C71A64"/>
    <w:rsid w:val="00C72F3A"/>
    <w:rsid w:val="00C94C39"/>
    <w:rsid w:val="00CC38EC"/>
    <w:rsid w:val="00CC5EAE"/>
    <w:rsid w:val="00CF5FA5"/>
    <w:rsid w:val="00D11B76"/>
    <w:rsid w:val="00D12978"/>
    <w:rsid w:val="00D30B55"/>
    <w:rsid w:val="00D4551B"/>
    <w:rsid w:val="00D672D4"/>
    <w:rsid w:val="00E41845"/>
    <w:rsid w:val="00E726DF"/>
    <w:rsid w:val="00E91B1A"/>
    <w:rsid w:val="00E92584"/>
    <w:rsid w:val="00E96002"/>
    <w:rsid w:val="00EB00BE"/>
    <w:rsid w:val="00EB5F57"/>
    <w:rsid w:val="00EC4A5E"/>
    <w:rsid w:val="00EE43D7"/>
    <w:rsid w:val="00EE6F7D"/>
    <w:rsid w:val="00F02D11"/>
    <w:rsid w:val="00F119D6"/>
    <w:rsid w:val="00F20B67"/>
    <w:rsid w:val="00F81FCC"/>
    <w:rsid w:val="00FE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A6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5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02D11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 - Copia - Copia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 segreteria</cp:lastModifiedBy>
  <cp:revision>3</cp:revision>
  <cp:lastPrinted>2020-11-26T11:58:00Z</cp:lastPrinted>
  <dcterms:created xsi:type="dcterms:W3CDTF">2020-11-26T13:44:00Z</dcterms:created>
  <dcterms:modified xsi:type="dcterms:W3CDTF">2020-11-26T14:15:00Z</dcterms:modified>
</cp:coreProperties>
</file>